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1C" w:rsidRPr="0096712A" w:rsidRDefault="00C34E1C" w:rsidP="0059480C">
      <w:pPr>
        <w:pStyle w:val="BodyTextIndent2"/>
        <w:spacing w:line="360" w:lineRule="auto"/>
        <w:ind w:left="0"/>
        <w:jc w:val="center"/>
      </w:pPr>
      <w:r w:rsidRPr="007A1886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C34E1C" w:rsidRPr="0096712A" w:rsidRDefault="00C34E1C" w:rsidP="0059480C">
      <w:pPr>
        <w:pStyle w:val="BodyTextIndent2"/>
        <w:ind w:left="0"/>
        <w:jc w:val="center"/>
        <w:rPr>
          <w:b/>
          <w:sz w:val="24"/>
          <w:szCs w:val="24"/>
        </w:rPr>
      </w:pPr>
      <w:r w:rsidRPr="0096712A">
        <w:rPr>
          <w:b/>
          <w:sz w:val="24"/>
          <w:szCs w:val="24"/>
        </w:rPr>
        <w:t>УКРАЇНА</w:t>
      </w:r>
    </w:p>
    <w:p w:rsidR="00C34E1C" w:rsidRPr="0096712A" w:rsidRDefault="00C34E1C" w:rsidP="0059480C">
      <w:pPr>
        <w:pStyle w:val="BodyTextIndent2"/>
        <w:ind w:left="0"/>
        <w:jc w:val="center"/>
        <w:rPr>
          <w:b/>
          <w:szCs w:val="28"/>
        </w:rPr>
      </w:pPr>
    </w:p>
    <w:p w:rsidR="00C34E1C" w:rsidRPr="0096712A" w:rsidRDefault="00C34E1C" w:rsidP="0059480C">
      <w:pPr>
        <w:pStyle w:val="BodyTextIndent2"/>
        <w:ind w:left="0"/>
        <w:jc w:val="center"/>
        <w:rPr>
          <w:b/>
          <w:szCs w:val="28"/>
        </w:rPr>
      </w:pPr>
      <w:r w:rsidRPr="0096712A">
        <w:rPr>
          <w:b/>
          <w:szCs w:val="28"/>
        </w:rPr>
        <w:t>МІНІСТЕРСТВО ОСВІТИ І НАУКИ УКРАЇНИ</w:t>
      </w:r>
    </w:p>
    <w:p w:rsidR="00C34E1C" w:rsidRPr="0096712A" w:rsidRDefault="00C34E1C" w:rsidP="0059480C">
      <w:pPr>
        <w:pStyle w:val="BodyTextIndent2"/>
        <w:ind w:left="0"/>
        <w:jc w:val="center"/>
        <w:rPr>
          <w:b/>
          <w:szCs w:val="28"/>
        </w:rPr>
      </w:pPr>
      <w:r w:rsidRPr="0096712A">
        <w:rPr>
          <w:b/>
          <w:szCs w:val="28"/>
        </w:rPr>
        <w:t>НАЦІОНАЛЬНИЙ ТЕХНІЧНИЙ УНІВЕРСИТЕТ УКРАЇНИ</w:t>
      </w:r>
    </w:p>
    <w:p w:rsidR="00C34E1C" w:rsidRPr="0096712A" w:rsidRDefault="00C34E1C" w:rsidP="0059480C">
      <w:pPr>
        <w:pStyle w:val="BodyTextIndent2"/>
        <w:ind w:left="0"/>
        <w:jc w:val="center"/>
        <w:rPr>
          <w:b/>
          <w:szCs w:val="28"/>
        </w:rPr>
      </w:pPr>
      <w:r w:rsidRPr="0096712A">
        <w:rPr>
          <w:b/>
          <w:szCs w:val="28"/>
        </w:rPr>
        <w:t>“КИЇВСЬКИЙ ПОЛІТЕХНІЧНИЙ ІНСТИТУТ”</w:t>
      </w:r>
    </w:p>
    <w:p w:rsidR="00C34E1C" w:rsidRPr="0096712A" w:rsidRDefault="00C34E1C" w:rsidP="0059480C">
      <w:pPr>
        <w:pStyle w:val="BodyTextIndent2"/>
        <w:ind w:left="0"/>
        <w:jc w:val="center"/>
        <w:rPr>
          <w:b/>
          <w:szCs w:val="28"/>
        </w:rPr>
      </w:pPr>
    </w:p>
    <w:p w:rsidR="00C34E1C" w:rsidRPr="0096712A" w:rsidRDefault="00C34E1C" w:rsidP="0059480C">
      <w:pPr>
        <w:pStyle w:val="BodyTextIndent2"/>
        <w:ind w:left="0" w:right="-144"/>
        <w:jc w:val="center"/>
        <w:rPr>
          <w:b/>
          <w:bCs/>
          <w:szCs w:val="28"/>
        </w:rPr>
      </w:pPr>
      <w:r w:rsidRPr="0096712A">
        <w:rPr>
          <w:b/>
          <w:bCs/>
          <w:szCs w:val="28"/>
        </w:rPr>
        <w:t xml:space="preserve"> РОЗПОРЯДЖЕННЯ № </w:t>
      </w:r>
      <w:r>
        <w:rPr>
          <w:b/>
          <w:bCs/>
          <w:szCs w:val="28"/>
          <w:lang w:val="ru-RU"/>
        </w:rPr>
        <w:t>5-15</w:t>
      </w:r>
      <w:r w:rsidRPr="0096712A">
        <w:rPr>
          <w:b/>
          <w:bCs/>
          <w:szCs w:val="28"/>
        </w:rPr>
        <w:t xml:space="preserve"> </w:t>
      </w:r>
    </w:p>
    <w:p w:rsidR="00C34E1C" w:rsidRPr="0096712A" w:rsidRDefault="00C34E1C" w:rsidP="00B12349">
      <w:pPr>
        <w:rPr>
          <w:sz w:val="28"/>
          <w:szCs w:val="28"/>
        </w:rPr>
      </w:pPr>
      <w:r w:rsidRPr="0096712A">
        <w:rPr>
          <w:sz w:val="28"/>
          <w:szCs w:val="28"/>
        </w:rPr>
        <w:t xml:space="preserve">       м. Київ</w:t>
      </w:r>
      <w:r w:rsidRPr="0096712A">
        <w:rPr>
          <w:sz w:val="28"/>
          <w:szCs w:val="28"/>
        </w:rPr>
        <w:tab/>
      </w:r>
      <w:r w:rsidRPr="0096712A">
        <w:rPr>
          <w:sz w:val="28"/>
          <w:szCs w:val="28"/>
        </w:rPr>
        <w:tab/>
      </w:r>
      <w:r w:rsidRPr="0096712A">
        <w:rPr>
          <w:sz w:val="28"/>
          <w:szCs w:val="28"/>
        </w:rPr>
        <w:tab/>
      </w:r>
      <w:r w:rsidRPr="0096712A">
        <w:rPr>
          <w:sz w:val="28"/>
          <w:szCs w:val="28"/>
        </w:rPr>
        <w:tab/>
      </w:r>
      <w:r w:rsidRPr="0096712A">
        <w:rPr>
          <w:sz w:val="28"/>
          <w:szCs w:val="28"/>
        </w:rPr>
        <w:tab/>
      </w:r>
      <w:r w:rsidRPr="0096712A">
        <w:rPr>
          <w:sz w:val="28"/>
          <w:szCs w:val="28"/>
        </w:rPr>
        <w:tab/>
      </w:r>
      <w:r w:rsidRPr="0096712A">
        <w:rPr>
          <w:sz w:val="28"/>
          <w:szCs w:val="28"/>
        </w:rPr>
        <w:tab/>
      </w:r>
      <w:r w:rsidRPr="0096712A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</w:t>
      </w:r>
      <w:r w:rsidRPr="0096712A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лютого</w:t>
      </w:r>
      <w:r>
        <w:rPr>
          <w:sz w:val="28"/>
          <w:szCs w:val="28"/>
        </w:rPr>
        <w:t xml:space="preserve">  </w:t>
      </w:r>
      <w:r w:rsidRPr="0096712A">
        <w:rPr>
          <w:sz w:val="28"/>
          <w:szCs w:val="28"/>
        </w:rPr>
        <w:t>2015 р.</w:t>
      </w:r>
    </w:p>
    <w:p w:rsidR="00C34E1C" w:rsidRPr="0096712A" w:rsidRDefault="00C34E1C" w:rsidP="0059480C">
      <w:pPr>
        <w:pStyle w:val="BodyTextIndent2"/>
        <w:pBdr>
          <w:bottom w:val="thinThickSmallGap" w:sz="18" w:space="1" w:color="auto"/>
        </w:pBdr>
        <w:ind w:left="0" w:right="-6"/>
        <w:jc w:val="both"/>
        <w:rPr>
          <w:szCs w:val="28"/>
        </w:rPr>
      </w:pPr>
    </w:p>
    <w:p w:rsidR="00C34E1C" w:rsidRPr="00A67B8E" w:rsidRDefault="00C34E1C" w:rsidP="00250199">
      <w:pPr>
        <w:pStyle w:val="BodyText"/>
        <w:rPr>
          <w:b/>
          <w:bCs/>
          <w:szCs w:val="28"/>
        </w:rPr>
      </w:pPr>
      <w:r w:rsidRPr="0096712A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 xml:space="preserve">організацію навчально-виховної роботи серед студентів </w:t>
      </w:r>
    </w:p>
    <w:p w:rsidR="00C34E1C" w:rsidRPr="0096712A" w:rsidRDefault="00C34E1C" w:rsidP="002D7883">
      <w:pPr>
        <w:pStyle w:val="BodyText"/>
        <w:jc w:val="left"/>
        <w:rPr>
          <w:bCs/>
          <w:szCs w:val="28"/>
        </w:rPr>
      </w:pPr>
      <w:r w:rsidRPr="0096712A">
        <w:rPr>
          <w:bCs/>
          <w:szCs w:val="28"/>
        </w:rPr>
        <w:t xml:space="preserve">__________________________________________________________________    </w:t>
      </w:r>
    </w:p>
    <w:p w:rsidR="00C34E1C" w:rsidRPr="0096712A" w:rsidRDefault="00C34E1C" w:rsidP="001153DF">
      <w:pPr>
        <w:pStyle w:val="BodyText"/>
        <w:ind w:firstLine="708"/>
        <w:jc w:val="both"/>
        <w:rPr>
          <w:bCs/>
          <w:szCs w:val="28"/>
        </w:rPr>
      </w:pPr>
      <w:r>
        <w:rPr>
          <w:bCs/>
          <w:szCs w:val="28"/>
        </w:rPr>
        <w:t>З метою забезпечення безпечних умов навчання та запобігання негативних явищ серед студентства</w:t>
      </w:r>
    </w:p>
    <w:p w:rsidR="00C34E1C" w:rsidRPr="0096712A" w:rsidRDefault="00C34E1C" w:rsidP="002D7883">
      <w:pPr>
        <w:pStyle w:val="BodyText"/>
        <w:jc w:val="left"/>
        <w:rPr>
          <w:bCs/>
          <w:szCs w:val="28"/>
        </w:rPr>
      </w:pPr>
    </w:p>
    <w:p w:rsidR="00C34E1C" w:rsidRPr="0096712A" w:rsidRDefault="00C34E1C" w:rsidP="002D7883">
      <w:pPr>
        <w:pStyle w:val="BodyText"/>
        <w:jc w:val="left"/>
        <w:rPr>
          <w:bCs/>
          <w:szCs w:val="28"/>
        </w:rPr>
      </w:pPr>
      <w:r w:rsidRPr="0096712A">
        <w:rPr>
          <w:bCs/>
          <w:szCs w:val="28"/>
        </w:rPr>
        <w:t xml:space="preserve">                                                    ПРОПОНУЮ:</w:t>
      </w:r>
    </w:p>
    <w:p w:rsidR="00C34E1C" w:rsidRPr="0096712A" w:rsidRDefault="00C34E1C" w:rsidP="009C0855">
      <w:pPr>
        <w:pStyle w:val="BodyText"/>
        <w:ind w:firstLine="540"/>
        <w:jc w:val="both"/>
        <w:rPr>
          <w:bCs/>
          <w:szCs w:val="28"/>
        </w:rPr>
      </w:pPr>
      <w:r w:rsidRPr="0096712A">
        <w:rPr>
          <w:bCs/>
          <w:szCs w:val="28"/>
        </w:rPr>
        <w:t xml:space="preserve">      </w:t>
      </w:r>
    </w:p>
    <w:p w:rsidR="00C34E1C" w:rsidRDefault="00C34E1C" w:rsidP="0095136C">
      <w:pPr>
        <w:pStyle w:val="BodyText"/>
        <w:numPr>
          <w:ilvl w:val="0"/>
          <w:numId w:val="8"/>
        </w:numPr>
        <w:jc w:val="both"/>
        <w:rPr>
          <w:bCs/>
          <w:szCs w:val="28"/>
        </w:rPr>
      </w:pPr>
      <w:r>
        <w:rPr>
          <w:bCs/>
          <w:szCs w:val="28"/>
        </w:rPr>
        <w:t>Деканам факультетів/директорам інститутів:</w:t>
      </w:r>
    </w:p>
    <w:p w:rsidR="00C34E1C" w:rsidRDefault="00C34E1C" w:rsidP="00A67B8E">
      <w:pPr>
        <w:pStyle w:val="BodyText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>Забезпечити організацію та проведення лекцій-зустрічей з представниками правоохоронних органів та громадського формування по охороні громадського порядку згідно з графіком</w:t>
      </w:r>
      <w:r>
        <w:rPr>
          <w:bCs/>
          <w:szCs w:val="28"/>
          <w:lang w:val="ru-RU"/>
        </w:rPr>
        <w:t xml:space="preserve"> (Додаток 1).</w:t>
      </w:r>
    </w:p>
    <w:p w:rsidR="00C34E1C" w:rsidRDefault="00C34E1C" w:rsidP="00283CF0">
      <w:pPr>
        <w:pStyle w:val="BodyText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Доручити кураторам груп до 15.03.2015 р. провести додаткові бесіди щодо профілактики правопорушень серед студентів. </w:t>
      </w:r>
    </w:p>
    <w:p w:rsidR="00C34E1C" w:rsidRDefault="00C34E1C" w:rsidP="00D76379">
      <w:pPr>
        <w:pStyle w:val="BodyText"/>
        <w:numPr>
          <w:ilvl w:val="0"/>
          <w:numId w:val="8"/>
        </w:numPr>
        <w:jc w:val="both"/>
        <w:rPr>
          <w:bCs/>
          <w:szCs w:val="28"/>
        </w:rPr>
      </w:pPr>
      <w:r>
        <w:rPr>
          <w:bCs/>
          <w:szCs w:val="28"/>
        </w:rPr>
        <w:t>Начальнику відділу міліції Чеханюку П.Ю., начальнику ГФ ОГП Кондратюку В.А. забезпечити участь представників міліції та ГФ ОГП у проведенні лекцій щодо профілактики правопорушень серед студентів.</w:t>
      </w:r>
    </w:p>
    <w:p w:rsidR="00C34E1C" w:rsidRPr="00A67B8E" w:rsidRDefault="00C34E1C" w:rsidP="00D76379">
      <w:pPr>
        <w:pStyle w:val="BodyText"/>
        <w:numPr>
          <w:ilvl w:val="0"/>
          <w:numId w:val="8"/>
        </w:numPr>
        <w:jc w:val="both"/>
        <w:rPr>
          <w:bCs/>
          <w:szCs w:val="28"/>
        </w:rPr>
      </w:pPr>
      <w:r>
        <w:rPr>
          <w:bCs/>
          <w:szCs w:val="28"/>
        </w:rPr>
        <w:t>Контроль за виконанням розпорядження залишаю за собою.</w:t>
      </w:r>
    </w:p>
    <w:p w:rsidR="00C34E1C" w:rsidRDefault="00C34E1C" w:rsidP="00283CF0">
      <w:pPr>
        <w:pStyle w:val="BodyText"/>
        <w:ind w:left="1080"/>
        <w:jc w:val="both"/>
        <w:rPr>
          <w:bCs/>
          <w:szCs w:val="28"/>
        </w:rPr>
      </w:pPr>
    </w:p>
    <w:p w:rsidR="00C34E1C" w:rsidRDefault="00C34E1C" w:rsidP="00862ABE">
      <w:pPr>
        <w:pStyle w:val="BodyText"/>
        <w:jc w:val="both"/>
        <w:rPr>
          <w:bCs/>
          <w:szCs w:val="28"/>
        </w:rPr>
      </w:pPr>
      <w:r w:rsidRPr="0096712A">
        <w:rPr>
          <w:bCs/>
          <w:szCs w:val="28"/>
        </w:rPr>
        <w:t xml:space="preserve">               </w:t>
      </w:r>
    </w:p>
    <w:p w:rsidR="00C34E1C" w:rsidRDefault="00C34E1C" w:rsidP="00862ABE">
      <w:pPr>
        <w:pStyle w:val="BodyText"/>
        <w:jc w:val="both"/>
        <w:rPr>
          <w:bCs/>
          <w:szCs w:val="28"/>
        </w:rPr>
      </w:pPr>
    </w:p>
    <w:p w:rsidR="00C34E1C" w:rsidRDefault="00C34E1C" w:rsidP="00862ABE">
      <w:pPr>
        <w:pStyle w:val="BodyText"/>
        <w:jc w:val="both"/>
        <w:rPr>
          <w:bCs/>
          <w:szCs w:val="28"/>
        </w:rPr>
      </w:pPr>
    </w:p>
    <w:p w:rsidR="00C34E1C" w:rsidRDefault="00C34E1C" w:rsidP="00862ABE">
      <w:pPr>
        <w:pStyle w:val="BodyText"/>
        <w:jc w:val="both"/>
        <w:rPr>
          <w:bCs/>
          <w:szCs w:val="28"/>
        </w:rPr>
      </w:pPr>
    </w:p>
    <w:p w:rsidR="00C34E1C" w:rsidRDefault="00C34E1C" w:rsidP="00862ABE">
      <w:pPr>
        <w:pStyle w:val="BodyText"/>
        <w:jc w:val="both"/>
        <w:rPr>
          <w:bCs/>
          <w:szCs w:val="28"/>
        </w:rPr>
      </w:pPr>
    </w:p>
    <w:p w:rsidR="00C34E1C" w:rsidRDefault="00C34E1C" w:rsidP="00862ABE">
      <w:pPr>
        <w:pStyle w:val="BodyText"/>
        <w:jc w:val="both"/>
        <w:rPr>
          <w:bCs/>
          <w:szCs w:val="28"/>
        </w:rPr>
      </w:pPr>
      <w:r>
        <w:t>Проректор з науково-педагогічної роботи</w:t>
      </w:r>
      <w:r w:rsidRPr="0096712A">
        <w:t xml:space="preserve">                              </w:t>
      </w:r>
      <w:r>
        <w:t>П.О. Киричок</w:t>
      </w:r>
    </w:p>
    <w:p w:rsidR="00C34E1C" w:rsidRDefault="00C34E1C" w:rsidP="00862ABE">
      <w:pPr>
        <w:pStyle w:val="BodyText"/>
        <w:jc w:val="both"/>
        <w:rPr>
          <w:bCs/>
          <w:szCs w:val="28"/>
        </w:rPr>
      </w:pPr>
    </w:p>
    <w:p w:rsidR="00C34E1C" w:rsidRDefault="00C34E1C" w:rsidP="00862ABE">
      <w:pPr>
        <w:pStyle w:val="BodyText"/>
        <w:jc w:val="both"/>
        <w:rPr>
          <w:bCs/>
          <w:szCs w:val="28"/>
        </w:rPr>
      </w:pPr>
    </w:p>
    <w:p w:rsidR="00C34E1C" w:rsidRPr="0096712A" w:rsidRDefault="00C34E1C" w:rsidP="00862ABE">
      <w:pPr>
        <w:pStyle w:val="BodyText"/>
        <w:jc w:val="both"/>
        <w:rPr>
          <w:bCs/>
          <w:szCs w:val="28"/>
        </w:rPr>
      </w:pPr>
    </w:p>
    <w:p w:rsidR="00C34E1C" w:rsidRPr="0096712A" w:rsidRDefault="00C34E1C" w:rsidP="00937C14">
      <w:pPr>
        <w:pStyle w:val="BodyText"/>
      </w:pPr>
    </w:p>
    <w:p w:rsidR="00C34E1C" w:rsidRDefault="00C34E1C">
      <w:r>
        <w:br w:type="page"/>
      </w:r>
    </w:p>
    <w:p w:rsidR="00C34E1C" w:rsidRDefault="00C34E1C" w:rsidP="005F0D2E">
      <w:pPr>
        <w:ind w:left="708" w:firstLine="708"/>
        <w:jc w:val="right"/>
      </w:pPr>
      <w:r>
        <w:t xml:space="preserve">Додаток 1 до Розпорядження № </w:t>
      </w:r>
      <w:r>
        <w:rPr>
          <w:lang w:val="ru-RU"/>
        </w:rPr>
        <w:t xml:space="preserve">5-15 </w:t>
      </w:r>
      <w:r>
        <w:t xml:space="preserve"> від «  </w:t>
      </w:r>
      <w:r>
        <w:rPr>
          <w:lang w:val="ru-RU"/>
        </w:rPr>
        <w:t>23</w:t>
      </w:r>
      <w:r>
        <w:t xml:space="preserve">  » лютого 2015 р.</w:t>
      </w:r>
    </w:p>
    <w:p w:rsidR="00C34E1C" w:rsidRDefault="00C34E1C" w:rsidP="005F0D2E">
      <w:pPr>
        <w:ind w:left="708" w:firstLine="708"/>
        <w:jc w:val="right"/>
      </w:pPr>
    </w:p>
    <w:p w:rsidR="00C34E1C" w:rsidRDefault="00C34E1C" w:rsidP="005F0D2E">
      <w:pPr>
        <w:ind w:left="708" w:firstLine="708"/>
        <w:jc w:val="right"/>
      </w:pPr>
    </w:p>
    <w:p w:rsidR="00C34E1C" w:rsidRDefault="00C34E1C" w:rsidP="005F0D2E">
      <w:pPr>
        <w:ind w:left="708" w:hanging="708"/>
        <w:jc w:val="center"/>
        <w:rPr>
          <w:b/>
          <w:sz w:val="28"/>
        </w:rPr>
      </w:pPr>
      <w:r w:rsidRPr="005F0D2E">
        <w:rPr>
          <w:b/>
          <w:sz w:val="28"/>
        </w:rPr>
        <w:t>Графік проведення лекцій-зустрічей з профілактики правопорушень серед студентів</w:t>
      </w:r>
    </w:p>
    <w:p w:rsidR="00C34E1C" w:rsidRDefault="00C34E1C" w:rsidP="005F0D2E">
      <w:pPr>
        <w:ind w:left="-709" w:hanging="708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2268"/>
        <w:gridCol w:w="1984"/>
        <w:gridCol w:w="2614"/>
      </w:tblGrid>
      <w:tr w:rsidR="00C34E1C" w:rsidTr="00883407">
        <w:tc>
          <w:tcPr>
            <w:tcW w:w="959" w:type="dxa"/>
          </w:tcPr>
          <w:p w:rsidR="00C34E1C" w:rsidRPr="00883407" w:rsidRDefault="00C34E1C" w:rsidP="00883407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C34E1C" w:rsidRPr="00883407" w:rsidRDefault="00C34E1C" w:rsidP="00883407">
            <w:pPr>
              <w:jc w:val="center"/>
              <w:rPr>
                <w:b/>
              </w:rPr>
            </w:pPr>
            <w:r w:rsidRPr="00883407">
              <w:rPr>
                <w:b/>
              </w:rPr>
              <w:t>Факультет/</w:t>
            </w:r>
          </w:p>
          <w:p w:rsidR="00C34E1C" w:rsidRPr="00883407" w:rsidRDefault="00C34E1C" w:rsidP="00883407">
            <w:pPr>
              <w:jc w:val="center"/>
              <w:rPr>
                <w:b/>
              </w:rPr>
            </w:pPr>
            <w:r w:rsidRPr="00883407">
              <w:rPr>
                <w:b/>
              </w:rPr>
              <w:t>інститут</w:t>
            </w:r>
          </w:p>
        </w:tc>
        <w:tc>
          <w:tcPr>
            <w:tcW w:w="2268" w:type="dxa"/>
          </w:tcPr>
          <w:p w:rsidR="00C34E1C" w:rsidRPr="00883407" w:rsidRDefault="00C34E1C" w:rsidP="00883407">
            <w:pPr>
              <w:jc w:val="center"/>
              <w:rPr>
                <w:b/>
              </w:rPr>
            </w:pPr>
            <w:r w:rsidRPr="00883407">
              <w:rPr>
                <w:b/>
              </w:rPr>
              <w:t>Дата проведення</w:t>
            </w:r>
          </w:p>
        </w:tc>
        <w:tc>
          <w:tcPr>
            <w:tcW w:w="1984" w:type="dxa"/>
          </w:tcPr>
          <w:p w:rsidR="00C34E1C" w:rsidRPr="00883407" w:rsidRDefault="00C34E1C" w:rsidP="00883407">
            <w:pPr>
              <w:jc w:val="center"/>
              <w:rPr>
                <w:b/>
              </w:rPr>
            </w:pPr>
            <w:r w:rsidRPr="00883407">
              <w:rPr>
                <w:b/>
              </w:rPr>
              <w:t>Час проведення</w:t>
            </w:r>
          </w:p>
        </w:tc>
        <w:tc>
          <w:tcPr>
            <w:tcW w:w="2614" w:type="dxa"/>
          </w:tcPr>
          <w:p w:rsidR="00C34E1C" w:rsidRPr="00883407" w:rsidRDefault="00C34E1C" w:rsidP="00883407">
            <w:pPr>
              <w:jc w:val="center"/>
              <w:rPr>
                <w:b/>
              </w:rPr>
            </w:pPr>
            <w:r w:rsidRPr="00883407">
              <w:rPr>
                <w:b/>
              </w:rPr>
              <w:t>Місце проведення</w:t>
            </w:r>
          </w:p>
        </w:tc>
      </w:tr>
      <w:tr w:rsidR="00C34E1C" w:rsidRPr="00B3344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ФАКС</w:t>
            </w:r>
          </w:p>
        </w:tc>
        <w:tc>
          <w:tcPr>
            <w:tcW w:w="2268" w:type="dxa"/>
          </w:tcPr>
          <w:p w:rsidR="00C34E1C" w:rsidRPr="00B3344C" w:rsidRDefault="00C34E1C" w:rsidP="00883407">
            <w:pPr>
              <w:jc w:val="center"/>
              <w:rPr>
                <w:lang w:val="ru-RU"/>
              </w:rPr>
            </w:pPr>
            <w:r w:rsidRPr="00B3344C">
              <w:rPr>
                <w:lang w:val="ru-RU"/>
              </w:rPr>
              <w:t>23.02.2015</w:t>
            </w:r>
            <w:r>
              <w:rPr>
                <w:lang w:val="ru-RU"/>
              </w:rPr>
              <w:t xml:space="preserve"> р.</w:t>
            </w:r>
          </w:p>
        </w:tc>
        <w:tc>
          <w:tcPr>
            <w:tcW w:w="1984" w:type="dxa"/>
          </w:tcPr>
          <w:p w:rsidR="00C34E1C" w:rsidRPr="00B3344C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14:15</w:t>
            </w:r>
          </w:p>
        </w:tc>
        <w:tc>
          <w:tcPr>
            <w:tcW w:w="2614" w:type="dxa"/>
          </w:tcPr>
          <w:p w:rsidR="00C34E1C" w:rsidRPr="00B3344C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 ауд./7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ВПІ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19.02.2015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14:15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B3344C">
              <w:t xml:space="preserve">5 </w:t>
            </w:r>
            <w:r>
              <w:t>ауд.</w:t>
            </w:r>
            <w:r w:rsidRPr="00434D6B">
              <w:t>/8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ІЕЕ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20.02.2015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>
              <w:t>701 ауд./22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ЗФ</w:t>
            </w:r>
          </w:p>
        </w:tc>
        <w:tc>
          <w:tcPr>
            <w:tcW w:w="2268" w:type="dxa"/>
          </w:tcPr>
          <w:p w:rsidR="00C34E1C" w:rsidRPr="006A6C69" w:rsidRDefault="00C34E1C" w:rsidP="00883407">
            <w:pPr>
              <w:jc w:val="center"/>
            </w:pPr>
            <w:r w:rsidRPr="006A6C69">
              <w:t>19.02.2015 р.</w:t>
            </w:r>
          </w:p>
          <w:p w:rsidR="00C34E1C" w:rsidRPr="006A6C69" w:rsidRDefault="00C34E1C" w:rsidP="00883407">
            <w:pPr>
              <w:jc w:val="center"/>
            </w:pPr>
            <w:r w:rsidRPr="006A6C69">
              <w:t>23.02.2015 р.</w:t>
            </w:r>
          </w:p>
        </w:tc>
        <w:tc>
          <w:tcPr>
            <w:tcW w:w="1984" w:type="dxa"/>
          </w:tcPr>
          <w:p w:rsidR="00C34E1C" w:rsidRPr="006A6C69" w:rsidRDefault="00C34E1C" w:rsidP="00883407">
            <w:pPr>
              <w:jc w:val="center"/>
            </w:pPr>
            <w:r w:rsidRPr="006A6C69">
              <w:t>10:30</w:t>
            </w:r>
          </w:p>
          <w:p w:rsidR="00C34E1C" w:rsidRPr="006A6C69" w:rsidRDefault="00C34E1C" w:rsidP="00883407">
            <w:pPr>
              <w:jc w:val="center"/>
            </w:pPr>
            <w:r w:rsidRPr="006A6C69">
              <w:t>14:15</w:t>
            </w:r>
          </w:p>
        </w:tc>
        <w:tc>
          <w:tcPr>
            <w:tcW w:w="2614" w:type="dxa"/>
          </w:tcPr>
          <w:p w:rsidR="00C34E1C" w:rsidRPr="006A6C69" w:rsidRDefault="00C34E1C" w:rsidP="00883407">
            <w:pPr>
              <w:jc w:val="center"/>
            </w:pPr>
            <w:r w:rsidRPr="006A6C69">
              <w:t>232 ауд./23 к.</w:t>
            </w:r>
          </w:p>
          <w:p w:rsidR="00C34E1C" w:rsidRPr="006A6C69" w:rsidRDefault="00C34E1C" w:rsidP="00883407">
            <w:pPr>
              <w:jc w:val="center"/>
            </w:pPr>
            <w:r w:rsidRPr="006A6C69">
              <w:t>232 ауд./23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ФЕЛ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02.03.2015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412 ауд./12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ІФФ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19.02.2015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101 ауд./9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ФІОТ</w:t>
            </w:r>
          </w:p>
        </w:tc>
        <w:tc>
          <w:tcPr>
            <w:tcW w:w="2268" w:type="dxa"/>
          </w:tcPr>
          <w:p w:rsidR="00C34E1C" w:rsidRPr="000E24AB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26.02.2015 р.</w:t>
            </w:r>
          </w:p>
        </w:tc>
        <w:tc>
          <w:tcPr>
            <w:tcW w:w="1984" w:type="dxa"/>
          </w:tcPr>
          <w:p w:rsidR="00C34E1C" w:rsidRPr="000E24AB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2614" w:type="dxa"/>
          </w:tcPr>
          <w:p w:rsidR="00C34E1C" w:rsidRPr="000E24AB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302 ауд./18 к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ФММ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19.02.2015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14:15</w:t>
            </w:r>
          </w:p>
        </w:tc>
        <w:tc>
          <w:tcPr>
            <w:tcW w:w="2614" w:type="dxa"/>
          </w:tcPr>
          <w:p w:rsidR="00C34E1C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Зала Вченої Ради/</w:t>
            </w:r>
          </w:p>
          <w:p w:rsidR="00C34E1C" w:rsidRPr="000E24AB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корп.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ПБФ</w:t>
            </w:r>
          </w:p>
        </w:tc>
        <w:tc>
          <w:tcPr>
            <w:tcW w:w="2268" w:type="dxa"/>
          </w:tcPr>
          <w:p w:rsidR="00C34E1C" w:rsidRPr="00005059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26.02.2015 р.</w:t>
            </w:r>
          </w:p>
        </w:tc>
        <w:tc>
          <w:tcPr>
            <w:tcW w:w="1984" w:type="dxa"/>
          </w:tcPr>
          <w:p w:rsidR="00C34E1C" w:rsidRPr="00005059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16:15</w:t>
            </w:r>
          </w:p>
        </w:tc>
        <w:tc>
          <w:tcPr>
            <w:tcW w:w="2614" w:type="dxa"/>
          </w:tcPr>
          <w:p w:rsidR="00C34E1C" w:rsidRPr="00005059" w:rsidRDefault="00C34E1C" w:rsidP="008834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 ауд./1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ФПМ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24.02.2015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97 ауд./15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ММІ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16.02.2015 р.</w:t>
            </w:r>
          </w:p>
          <w:p w:rsidR="00C34E1C" w:rsidRPr="00434D6B" w:rsidRDefault="00C34E1C" w:rsidP="00883407">
            <w:pPr>
              <w:jc w:val="center"/>
            </w:pPr>
            <w:r w:rsidRPr="00434D6B">
              <w:t>18.02.2015 р.</w:t>
            </w:r>
          </w:p>
          <w:p w:rsidR="00C34E1C" w:rsidRPr="00434D6B" w:rsidRDefault="00C34E1C" w:rsidP="00883407">
            <w:pPr>
              <w:jc w:val="center"/>
            </w:pPr>
            <w:r w:rsidRPr="00434D6B">
              <w:t>19.02.2015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</w:p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</w:p>
          <w:p w:rsidR="00C34E1C" w:rsidRPr="00434D6B" w:rsidRDefault="00C34E1C" w:rsidP="00883407">
            <w:pPr>
              <w:jc w:val="center"/>
            </w:pPr>
            <w:r>
              <w:t>В</w:t>
            </w:r>
            <w:r w:rsidRPr="00434D6B">
              <w:t>елика фізична/1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РТФ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>
              <w:t>02.03.2015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>
              <w:t>14:15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>
              <w:t>414 ауд./17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ФСП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25.02.2015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17:00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109 ауд./7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ФЛ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>
              <w:t>23.02.2015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>
              <w:t>623ауд./7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ФМФ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>
              <w:t>11.03.2015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>
              <w:t>16:10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>
              <w:t>107 ауд./7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ФТІ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23.02.2015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215 ауд./11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ІХФ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25.02.2015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339 ауд./19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ХТФ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>
              <w:t>25.02.2015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>
              <w:t>16:10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>
              <w:t>256 ауд./4 к.</w:t>
            </w:r>
          </w:p>
        </w:tc>
      </w:tr>
      <w:tr w:rsidR="00C34E1C" w:rsidTr="009D7DF1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ФБМІ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05.03.2015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16:10</w:t>
            </w:r>
          </w:p>
        </w:tc>
        <w:tc>
          <w:tcPr>
            <w:tcW w:w="2614" w:type="dxa"/>
            <w:vAlign w:val="center"/>
          </w:tcPr>
          <w:p w:rsidR="00C34E1C" w:rsidRPr="00434D6B" w:rsidRDefault="00C34E1C" w:rsidP="009D7DF1">
            <w:pPr>
              <w:jc w:val="center"/>
            </w:pPr>
            <w:r w:rsidRPr="00434D6B">
              <w:t>5-14/поліклініка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ТЕФ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>
              <w:t>24.02.2015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>
              <w:t>4 ауд./5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ІТС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26.02.2015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402 ауд./30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ФЕА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19.02.2015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16:00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4-20 ауд./20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jc w:val="center"/>
            </w:pPr>
            <w:r w:rsidRPr="00434D6B">
              <w:t>ФБТ</w:t>
            </w:r>
          </w:p>
        </w:tc>
        <w:tc>
          <w:tcPr>
            <w:tcW w:w="2268" w:type="dxa"/>
          </w:tcPr>
          <w:p w:rsidR="00C34E1C" w:rsidRPr="00434D6B" w:rsidRDefault="00C34E1C" w:rsidP="00883407">
            <w:pPr>
              <w:jc w:val="center"/>
            </w:pPr>
            <w:r w:rsidRPr="00434D6B">
              <w:t>20.02.2015 р.</w:t>
            </w:r>
          </w:p>
        </w:tc>
        <w:tc>
          <w:tcPr>
            <w:tcW w:w="1984" w:type="dxa"/>
          </w:tcPr>
          <w:p w:rsidR="00C34E1C" w:rsidRPr="00434D6B" w:rsidRDefault="00C34E1C" w:rsidP="00883407">
            <w:pPr>
              <w:jc w:val="center"/>
            </w:pPr>
            <w:r w:rsidRPr="00434D6B">
              <w:t>14:15</w:t>
            </w:r>
          </w:p>
        </w:tc>
        <w:tc>
          <w:tcPr>
            <w:tcW w:w="2614" w:type="dxa"/>
          </w:tcPr>
          <w:p w:rsidR="00C34E1C" w:rsidRPr="00434D6B" w:rsidRDefault="00C34E1C" w:rsidP="00883407">
            <w:pPr>
              <w:jc w:val="center"/>
            </w:pPr>
            <w:r w:rsidRPr="00434D6B">
              <w:t>258 ауд./4 к.</w:t>
            </w:r>
          </w:p>
        </w:tc>
      </w:tr>
      <w:tr w:rsidR="00C34E1C" w:rsidTr="00883407">
        <w:tc>
          <w:tcPr>
            <w:tcW w:w="959" w:type="dxa"/>
          </w:tcPr>
          <w:p w:rsidR="00C34E1C" w:rsidRPr="00434D6B" w:rsidRDefault="00C34E1C" w:rsidP="00883407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1134" w:type="dxa"/>
          </w:tcPr>
          <w:p w:rsidR="00C34E1C" w:rsidRPr="00434D6B" w:rsidRDefault="00C34E1C" w:rsidP="00883407">
            <w:pPr>
              <w:ind w:left="708" w:hanging="708"/>
              <w:jc w:val="center"/>
            </w:pPr>
            <w:r w:rsidRPr="00434D6B">
              <w:t>ІПСА</w:t>
            </w:r>
          </w:p>
          <w:p w:rsidR="00C34E1C" w:rsidRPr="00434D6B" w:rsidRDefault="00C34E1C" w:rsidP="00883407">
            <w:pPr>
              <w:jc w:val="center"/>
            </w:pPr>
          </w:p>
        </w:tc>
        <w:tc>
          <w:tcPr>
            <w:tcW w:w="2268" w:type="dxa"/>
          </w:tcPr>
          <w:p w:rsidR="00C34E1C" w:rsidRPr="007D43AC" w:rsidRDefault="00C34E1C" w:rsidP="00883407">
            <w:pPr>
              <w:jc w:val="center"/>
            </w:pPr>
            <w:r w:rsidRPr="007D43AC">
              <w:t>18.02.2015 р.</w:t>
            </w:r>
          </w:p>
        </w:tc>
        <w:tc>
          <w:tcPr>
            <w:tcW w:w="1984" w:type="dxa"/>
          </w:tcPr>
          <w:p w:rsidR="00C34E1C" w:rsidRPr="007D43AC" w:rsidRDefault="00C34E1C" w:rsidP="00883407">
            <w:pPr>
              <w:jc w:val="center"/>
            </w:pPr>
            <w:r>
              <w:t>16:20</w:t>
            </w:r>
          </w:p>
        </w:tc>
        <w:tc>
          <w:tcPr>
            <w:tcW w:w="2614" w:type="dxa"/>
          </w:tcPr>
          <w:p w:rsidR="00C34E1C" w:rsidRPr="007D43AC" w:rsidRDefault="00C34E1C" w:rsidP="00883407">
            <w:pPr>
              <w:jc w:val="center"/>
            </w:pPr>
            <w:r>
              <w:t>120 ауд./35 к.</w:t>
            </w:r>
          </w:p>
        </w:tc>
      </w:tr>
    </w:tbl>
    <w:p w:rsidR="00C34E1C" w:rsidRDefault="00C34E1C">
      <w:pPr>
        <w:ind w:left="708" w:hanging="708"/>
        <w:jc w:val="center"/>
        <w:rPr>
          <w:b/>
          <w:sz w:val="28"/>
        </w:rPr>
      </w:pPr>
    </w:p>
    <w:p w:rsidR="00C34E1C" w:rsidRDefault="00C34E1C">
      <w:pPr>
        <w:ind w:left="708" w:hanging="708"/>
        <w:jc w:val="center"/>
        <w:rPr>
          <w:b/>
          <w:sz w:val="28"/>
        </w:rPr>
      </w:pPr>
    </w:p>
    <w:p w:rsidR="00C34E1C" w:rsidRDefault="00C34E1C">
      <w:pPr>
        <w:ind w:left="708" w:hanging="708"/>
        <w:jc w:val="center"/>
        <w:rPr>
          <w:b/>
          <w:sz w:val="28"/>
        </w:rPr>
      </w:pPr>
    </w:p>
    <w:p w:rsidR="00C34E1C" w:rsidRPr="00A4587F" w:rsidRDefault="00C34E1C" w:rsidP="00A4587F">
      <w:pPr>
        <w:ind w:hanging="708"/>
        <w:jc w:val="center"/>
        <w:rPr>
          <w:sz w:val="28"/>
        </w:rPr>
      </w:pPr>
      <w:r w:rsidRPr="00A4587F">
        <w:rPr>
          <w:sz w:val="28"/>
        </w:rPr>
        <w:t>Проректор з науково-педагогічної роботи</w:t>
      </w:r>
      <w:r w:rsidRPr="00A4587F">
        <w:rPr>
          <w:sz w:val="28"/>
        </w:rPr>
        <w:tab/>
      </w:r>
      <w:r w:rsidRPr="00A4587F">
        <w:rPr>
          <w:sz w:val="28"/>
        </w:rPr>
        <w:tab/>
      </w:r>
      <w:r w:rsidRPr="00A4587F">
        <w:rPr>
          <w:sz w:val="28"/>
        </w:rPr>
        <w:tab/>
        <w:t>П.О. Киричок</w:t>
      </w:r>
    </w:p>
    <w:sectPr w:rsidR="00C34E1C" w:rsidRPr="00A4587F" w:rsidSect="0042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169"/>
    <w:multiLevelType w:val="hybridMultilevel"/>
    <w:tmpl w:val="7F0EBB8A"/>
    <w:lvl w:ilvl="0" w:tplc="561833B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F5D63"/>
    <w:multiLevelType w:val="hybridMultilevel"/>
    <w:tmpl w:val="92BEFE48"/>
    <w:lvl w:ilvl="0" w:tplc="8B269A2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697976"/>
    <w:multiLevelType w:val="hybridMultilevel"/>
    <w:tmpl w:val="7B62BF04"/>
    <w:lvl w:ilvl="0" w:tplc="3FAE4BFC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1C743EB6"/>
    <w:multiLevelType w:val="hybridMultilevel"/>
    <w:tmpl w:val="A84E4418"/>
    <w:lvl w:ilvl="0" w:tplc="85C0919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2C6678C8"/>
    <w:multiLevelType w:val="hybridMultilevel"/>
    <w:tmpl w:val="8F402B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82AA9"/>
    <w:multiLevelType w:val="hybridMultilevel"/>
    <w:tmpl w:val="9DAEB170"/>
    <w:lvl w:ilvl="0" w:tplc="A1FE2B0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38BD754F"/>
    <w:multiLevelType w:val="hybridMultilevel"/>
    <w:tmpl w:val="B3CE5D96"/>
    <w:lvl w:ilvl="0" w:tplc="C480E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A5B73EC"/>
    <w:multiLevelType w:val="hybridMultilevel"/>
    <w:tmpl w:val="05F6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0643FE"/>
    <w:multiLevelType w:val="hybridMultilevel"/>
    <w:tmpl w:val="A8DA2D64"/>
    <w:lvl w:ilvl="0" w:tplc="2092F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930ADE"/>
    <w:multiLevelType w:val="hybridMultilevel"/>
    <w:tmpl w:val="0D68B2C8"/>
    <w:lvl w:ilvl="0" w:tplc="F1C6ED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68DE5192"/>
    <w:multiLevelType w:val="hybridMultilevel"/>
    <w:tmpl w:val="91E812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E6FBD"/>
    <w:multiLevelType w:val="hybridMultilevel"/>
    <w:tmpl w:val="F000D150"/>
    <w:lvl w:ilvl="0" w:tplc="B5309A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4983284"/>
    <w:multiLevelType w:val="hybridMultilevel"/>
    <w:tmpl w:val="16D43782"/>
    <w:lvl w:ilvl="0" w:tplc="57421138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3">
    <w:nsid w:val="779147D2"/>
    <w:multiLevelType w:val="hybridMultilevel"/>
    <w:tmpl w:val="5F302B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6F1FBD"/>
    <w:multiLevelType w:val="hybridMultilevel"/>
    <w:tmpl w:val="B5EEE2D8"/>
    <w:lvl w:ilvl="0" w:tplc="F52429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0C"/>
    <w:rsid w:val="00005059"/>
    <w:rsid w:val="0001432B"/>
    <w:rsid w:val="00020976"/>
    <w:rsid w:val="00020CE1"/>
    <w:rsid w:val="00022E3C"/>
    <w:rsid w:val="00023397"/>
    <w:rsid w:val="00041C5B"/>
    <w:rsid w:val="00077BF0"/>
    <w:rsid w:val="00084DDB"/>
    <w:rsid w:val="00091823"/>
    <w:rsid w:val="0009410F"/>
    <w:rsid w:val="000B3301"/>
    <w:rsid w:val="000B3BB5"/>
    <w:rsid w:val="000E24AB"/>
    <w:rsid w:val="00100368"/>
    <w:rsid w:val="00106F40"/>
    <w:rsid w:val="0011409E"/>
    <w:rsid w:val="001153DF"/>
    <w:rsid w:val="0012220D"/>
    <w:rsid w:val="0012375F"/>
    <w:rsid w:val="0012509B"/>
    <w:rsid w:val="001321CB"/>
    <w:rsid w:val="00135832"/>
    <w:rsid w:val="00147BC9"/>
    <w:rsid w:val="001777C7"/>
    <w:rsid w:val="00180F29"/>
    <w:rsid w:val="00192C51"/>
    <w:rsid w:val="001C2ECF"/>
    <w:rsid w:val="001C39F7"/>
    <w:rsid w:val="001D18A2"/>
    <w:rsid w:val="001E3400"/>
    <w:rsid w:val="002020F5"/>
    <w:rsid w:val="00202722"/>
    <w:rsid w:val="002045AD"/>
    <w:rsid w:val="002151F2"/>
    <w:rsid w:val="00224DBB"/>
    <w:rsid w:val="00233E6E"/>
    <w:rsid w:val="00237372"/>
    <w:rsid w:val="00250199"/>
    <w:rsid w:val="00254F40"/>
    <w:rsid w:val="00262D02"/>
    <w:rsid w:val="00283CF0"/>
    <w:rsid w:val="00292F81"/>
    <w:rsid w:val="002A2579"/>
    <w:rsid w:val="002B16ED"/>
    <w:rsid w:val="002D1E4A"/>
    <w:rsid w:val="002D7883"/>
    <w:rsid w:val="002E6841"/>
    <w:rsid w:val="002F15B9"/>
    <w:rsid w:val="002F5C84"/>
    <w:rsid w:val="00301D23"/>
    <w:rsid w:val="00304DCC"/>
    <w:rsid w:val="00320C35"/>
    <w:rsid w:val="003312A5"/>
    <w:rsid w:val="00350EA7"/>
    <w:rsid w:val="00352ECC"/>
    <w:rsid w:val="00356126"/>
    <w:rsid w:val="003651F1"/>
    <w:rsid w:val="003670D0"/>
    <w:rsid w:val="00376B72"/>
    <w:rsid w:val="0038215D"/>
    <w:rsid w:val="00386DC1"/>
    <w:rsid w:val="003A0A75"/>
    <w:rsid w:val="003B3746"/>
    <w:rsid w:val="003C11A9"/>
    <w:rsid w:val="003C5ED2"/>
    <w:rsid w:val="003D20A7"/>
    <w:rsid w:val="003D2E89"/>
    <w:rsid w:val="003F1F95"/>
    <w:rsid w:val="004055DA"/>
    <w:rsid w:val="00405D58"/>
    <w:rsid w:val="00405F54"/>
    <w:rsid w:val="00406FE4"/>
    <w:rsid w:val="0041666F"/>
    <w:rsid w:val="004209E9"/>
    <w:rsid w:val="00424088"/>
    <w:rsid w:val="00426EEC"/>
    <w:rsid w:val="00430C4A"/>
    <w:rsid w:val="00434D6B"/>
    <w:rsid w:val="00441F4E"/>
    <w:rsid w:val="00471DA0"/>
    <w:rsid w:val="00484B3A"/>
    <w:rsid w:val="00495511"/>
    <w:rsid w:val="004A7B69"/>
    <w:rsid w:val="004B677B"/>
    <w:rsid w:val="004C04F9"/>
    <w:rsid w:val="004C6C5A"/>
    <w:rsid w:val="004F27C0"/>
    <w:rsid w:val="004F2DD1"/>
    <w:rsid w:val="00515BE1"/>
    <w:rsid w:val="0052375D"/>
    <w:rsid w:val="00554261"/>
    <w:rsid w:val="005562A7"/>
    <w:rsid w:val="0059480C"/>
    <w:rsid w:val="005A0D99"/>
    <w:rsid w:val="005C1E9C"/>
    <w:rsid w:val="005D2F6A"/>
    <w:rsid w:val="005F0D2E"/>
    <w:rsid w:val="00601135"/>
    <w:rsid w:val="006012A0"/>
    <w:rsid w:val="0060671E"/>
    <w:rsid w:val="00611458"/>
    <w:rsid w:val="0061398D"/>
    <w:rsid w:val="00613F94"/>
    <w:rsid w:val="00614276"/>
    <w:rsid w:val="006254AB"/>
    <w:rsid w:val="0063683E"/>
    <w:rsid w:val="00643FD1"/>
    <w:rsid w:val="0066434B"/>
    <w:rsid w:val="0067188B"/>
    <w:rsid w:val="006828D2"/>
    <w:rsid w:val="006A134A"/>
    <w:rsid w:val="006A6C69"/>
    <w:rsid w:val="006B19A6"/>
    <w:rsid w:val="006B44EA"/>
    <w:rsid w:val="006E61C9"/>
    <w:rsid w:val="00701D8E"/>
    <w:rsid w:val="00716321"/>
    <w:rsid w:val="007250C9"/>
    <w:rsid w:val="00725D8E"/>
    <w:rsid w:val="007272A5"/>
    <w:rsid w:val="007279F9"/>
    <w:rsid w:val="00741D28"/>
    <w:rsid w:val="00750E23"/>
    <w:rsid w:val="00771ABE"/>
    <w:rsid w:val="0077282F"/>
    <w:rsid w:val="00773631"/>
    <w:rsid w:val="00780D64"/>
    <w:rsid w:val="00797A45"/>
    <w:rsid w:val="007A1886"/>
    <w:rsid w:val="007B2E4A"/>
    <w:rsid w:val="007C4FFD"/>
    <w:rsid w:val="007C56A9"/>
    <w:rsid w:val="007C5890"/>
    <w:rsid w:val="007D0285"/>
    <w:rsid w:val="007D3875"/>
    <w:rsid w:val="007D43AC"/>
    <w:rsid w:val="007E13D2"/>
    <w:rsid w:val="00820D0E"/>
    <w:rsid w:val="008253E6"/>
    <w:rsid w:val="00862ABE"/>
    <w:rsid w:val="008661AF"/>
    <w:rsid w:val="0087331E"/>
    <w:rsid w:val="0087422E"/>
    <w:rsid w:val="00883407"/>
    <w:rsid w:val="008C2650"/>
    <w:rsid w:val="008E03B4"/>
    <w:rsid w:val="00907C5E"/>
    <w:rsid w:val="009107AA"/>
    <w:rsid w:val="009215D7"/>
    <w:rsid w:val="009221C3"/>
    <w:rsid w:val="00923B7F"/>
    <w:rsid w:val="009274FA"/>
    <w:rsid w:val="00930A00"/>
    <w:rsid w:val="0093397B"/>
    <w:rsid w:val="00937C14"/>
    <w:rsid w:val="00937E63"/>
    <w:rsid w:val="0095136C"/>
    <w:rsid w:val="0095246C"/>
    <w:rsid w:val="0096712A"/>
    <w:rsid w:val="00970CE3"/>
    <w:rsid w:val="009C0855"/>
    <w:rsid w:val="009D7DF1"/>
    <w:rsid w:val="009E5B30"/>
    <w:rsid w:val="009E5C4E"/>
    <w:rsid w:val="009F0A55"/>
    <w:rsid w:val="009F476A"/>
    <w:rsid w:val="00A048E8"/>
    <w:rsid w:val="00A22E03"/>
    <w:rsid w:val="00A37DD6"/>
    <w:rsid w:val="00A4083C"/>
    <w:rsid w:val="00A4587F"/>
    <w:rsid w:val="00A45E48"/>
    <w:rsid w:val="00A57964"/>
    <w:rsid w:val="00A67B8E"/>
    <w:rsid w:val="00A67BFE"/>
    <w:rsid w:val="00A72AE3"/>
    <w:rsid w:val="00A754B3"/>
    <w:rsid w:val="00A758A8"/>
    <w:rsid w:val="00A801D7"/>
    <w:rsid w:val="00A829BD"/>
    <w:rsid w:val="00A94F9B"/>
    <w:rsid w:val="00AA58AE"/>
    <w:rsid w:val="00AC5103"/>
    <w:rsid w:val="00AC5219"/>
    <w:rsid w:val="00AD2252"/>
    <w:rsid w:val="00AD6534"/>
    <w:rsid w:val="00AE1488"/>
    <w:rsid w:val="00AE1991"/>
    <w:rsid w:val="00AF68D5"/>
    <w:rsid w:val="00B03A6D"/>
    <w:rsid w:val="00B04043"/>
    <w:rsid w:val="00B05266"/>
    <w:rsid w:val="00B05B02"/>
    <w:rsid w:val="00B07656"/>
    <w:rsid w:val="00B11500"/>
    <w:rsid w:val="00B12349"/>
    <w:rsid w:val="00B2041D"/>
    <w:rsid w:val="00B22A16"/>
    <w:rsid w:val="00B2613D"/>
    <w:rsid w:val="00B301F4"/>
    <w:rsid w:val="00B32735"/>
    <w:rsid w:val="00B3344C"/>
    <w:rsid w:val="00B34363"/>
    <w:rsid w:val="00B44438"/>
    <w:rsid w:val="00B5177A"/>
    <w:rsid w:val="00B92B34"/>
    <w:rsid w:val="00BD4D56"/>
    <w:rsid w:val="00BF2CF8"/>
    <w:rsid w:val="00C14629"/>
    <w:rsid w:val="00C34E1C"/>
    <w:rsid w:val="00C44169"/>
    <w:rsid w:val="00C470C8"/>
    <w:rsid w:val="00C64E6E"/>
    <w:rsid w:val="00C70DE0"/>
    <w:rsid w:val="00C75311"/>
    <w:rsid w:val="00C838FC"/>
    <w:rsid w:val="00C86C47"/>
    <w:rsid w:val="00CA12F1"/>
    <w:rsid w:val="00CA4726"/>
    <w:rsid w:val="00CB77D8"/>
    <w:rsid w:val="00CC7F71"/>
    <w:rsid w:val="00CD07BB"/>
    <w:rsid w:val="00CD28C2"/>
    <w:rsid w:val="00CD6867"/>
    <w:rsid w:val="00CE0B9D"/>
    <w:rsid w:val="00CF5D7C"/>
    <w:rsid w:val="00CF7B8B"/>
    <w:rsid w:val="00D22838"/>
    <w:rsid w:val="00D2285C"/>
    <w:rsid w:val="00D427F3"/>
    <w:rsid w:val="00D45A81"/>
    <w:rsid w:val="00D53B60"/>
    <w:rsid w:val="00D76379"/>
    <w:rsid w:val="00D800AC"/>
    <w:rsid w:val="00D80F57"/>
    <w:rsid w:val="00D90056"/>
    <w:rsid w:val="00DB0001"/>
    <w:rsid w:val="00DB3539"/>
    <w:rsid w:val="00DB421C"/>
    <w:rsid w:val="00DB593C"/>
    <w:rsid w:val="00DB799B"/>
    <w:rsid w:val="00DC7140"/>
    <w:rsid w:val="00DF7AB9"/>
    <w:rsid w:val="00E049AF"/>
    <w:rsid w:val="00E05FED"/>
    <w:rsid w:val="00E12A16"/>
    <w:rsid w:val="00E21020"/>
    <w:rsid w:val="00E212C8"/>
    <w:rsid w:val="00E34410"/>
    <w:rsid w:val="00E4193E"/>
    <w:rsid w:val="00E73A93"/>
    <w:rsid w:val="00E75ECE"/>
    <w:rsid w:val="00E82A0A"/>
    <w:rsid w:val="00E8629D"/>
    <w:rsid w:val="00E95B56"/>
    <w:rsid w:val="00EA4CDB"/>
    <w:rsid w:val="00EA69D5"/>
    <w:rsid w:val="00EA70B5"/>
    <w:rsid w:val="00EC1AE9"/>
    <w:rsid w:val="00EC4150"/>
    <w:rsid w:val="00ED1DAA"/>
    <w:rsid w:val="00ED6C5C"/>
    <w:rsid w:val="00F114ED"/>
    <w:rsid w:val="00F1609F"/>
    <w:rsid w:val="00F24E2E"/>
    <w:rsid w:val="00F4434F"/>
    <w:rsid w:val="00F51592"/>
    <w:rsid w:val="00F74695"/>
    <w:rsid w:val="00F819C7"/>
    <w:rsid w:val="00F82925"/>
    <w:rsid w:val="00F83D61"/>
    <w:rsid w:val="00F844A2"/>
    <w:rsid w:val="00F85ABB"/>
    <w:rsid w:val="00F90922"/>
    <w:rsid w:val="00F96B1D"/>
    <w:rsid w:val="00FA0ADB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0C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150"/>
    <w:pPr>
      <w:keepNext/>
      <w:spacing w:before="240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476A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59480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476A"/>
    <w:rPr>
      <w:rFonts w:cs="Times New Roman"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59480C"/>
    <w:pPr>
      <w:ind w:left="4678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476A"/>
    <w:rPr>
      <w:rFonts w:cs="Times New Roman"/>
      <w:sz w:val="24"/>
      <w:szCs w:val="24"/>
      <w:lang w:val="uk-UA"/>
    </w:rPr>
  </w:style>
  <w:style w:type="table" w:styleId="TableGrid">
    <w:name w:val="Table Grid"/>
    <w:basedOn w:val="TableNormal"/>
    <w:uiPriority w:val="99"/>
    <w:rsid w:val="004C6C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D28C2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28C2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967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2</Pages>
  <Words>377</Words>
  <Characters>2150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44</cp:revision>
  <cp:lastPrinted>2015-02-20T11:52:00Z</cp:lastPrinted>
  <dcterms:created xsi:type="dcterms:W3CDTF">2015-02-03T11:04:00Z</dcterms:created>
  <dcterms:modified xsi:type="dcterms:W3CDTF">2015-02-24T08:38:00Z</dcterms:modified>
</cp:coreProperties>
</file>